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D81" w:rsidRDefault="00290637">
      <w:pPr>
        <w:pStyle w:val="Date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1162050" cy="1019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RIS logo sm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1D81" w:rsidRPr="0015526A" w:rsidRDefault="0015526A" w:rsidP="00290637">
      <w:pPr>
        <w:pStyle w:val="Title"/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   </w:t>
      </w:r>
      <w:r w:rsidR="00DC6D1D" w:rsidRPr="0015526A">
        <w:rPr>
          <w:sz w:val="56"/>
          <w:szCs w:val="56"/>
        </w:rPr>
        <w:t>IRIS USER REQUEST FORM</w:t>
      </w:r>
    </w:p>
    <w:p w:rsidR="00DC6D1D" w:rsidRDefault="00DC6D1D" w:rsidP="008A097C">
      <w:pPr>
        <w:pStyle w:val="Subtitle"/>
        <w:spacing w:before="60" w:after="360" w:line="240" w:lineRule="auto"/>
        <w:contextualSpacing/>
        <w:jc w:val="center"/>
        <w:rPr>
          <w:sz w:val="28"/>
          <w:szCs w:val="28"/>
        </w:rPr>
      </w:pPr>
      <w:r w:rsidRPr="00DC6D1D">
        <w:rPr>
          <w:sz w:val="28"/>
          <w:szCs w:val="28"/>
        </w:rPr>
        <w:t>berrien mental health authority</w:t>
      </w:r>
      <w:r w:rsidR="008A097C">
        <w:rPr>
          <w:sz w:val="28"/>
          <w:szCs w:val="28"/>
        </w:rPr>
        <w:t xml:space="preserve"> / RIVERWOOD CENTER</w:t>
      </w:r>
    </w:p>
    <w:p w:rsidR="008A097C" w:rsidRPr="008A097C" w:rsidRDefault="008A097C" w:rsidP="008A097C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tudent Name"/>
      </w:tblPr>
      <w:tblGrid>
        <w:gridCol w:w="1621"/>
        <w:gridCol w:w="8027"/>
      </w:tblGrid>
      <w:tr w:rsidR="009C1D81">
        <w:tc>
          <w:tcPr>
            <w:tcW w:w="840" w:type="pct"/>
            <w:vAlign w:val="bottom"/>
          </w:tcPr>
          <w:p w:rsidR="009C1D81" w:rsidRPr="00DC6D1D" w:rsidRDefault="00DC6D1D">
            <w:pPr>
              <w:pStyle w:val="Name"/>
              <w:rPr>
                <w:b/>
                <w:caps/>
                <w:sz w:val="24"/>
                <w:szCs w:val="24"/>
              </w:rPr>
            </w:pPr>
            <w:r w:rsidRPr="00DC6D1D">
              <w:rPr>
                <w:b/>
                <w:caps/>
                <w:sz w:val="24"/>
                <w:szCs w:val="24"/>
              </w:rPr>
              <w:t>PROVIDER NAME</w:t>
            </w:r>
            <w:r w:rsidR="00290637" w:rsidRPr="00DC6D1D">
              <w:rPr>
                <w:b/>
                <w:caps/>
                <w:sz w:val="24"/>
                <w:szCs w:val="24"/>
              </w:rPr>
              <w:t>:</w:t>
            </w:r>
          </w:p>
        </w:tc>
        <w:tc>
          <w:tcPr>
            <w:tcW w:w="4160" w:type="pct"/>
            <w:tcBorders>
              <w:bottom w:val="single" w:sz="4" w:space="0" w:color="A6A6A6" w:themeColor="background1" w:themeShade="A6"/>
            </w:tcBorders>
            <w:vAlign w:val="bottom"/>
          </w:tcPr>
          <w:p w:rsidR="009C1D81" w:rsidRDefault="009C1D81">
            <w:pPr>
              <w:pStyle w:val="Name"/>
            </w:pPr>
          </w:p>
        </w:tc>
      </w:tr>
    </w:tbl>
    <w:p w:rsidR="009C1D81" w:rsidRDefault="009C1D81"/>
    <w:p w:rsidR="00DC6D1D" w:rsidRPr="00657330" w:rsidRDefault="00657330">
      <w:pPr>
        <w:rPr>
          <w:sz w:val="22"/>
          <w:szCs w:val="22"/>
        </w:rPr>
      </w:pPr>
      <w:r w:rsidRPr="00657330">
        <w:rPr>
          <w:sz w:val="22"/>
          <w:szCs w:val="22"/>
        </w:rPr>
        <w:t>I WOULD LIKE TO MAKE THE FOLLOWING CHANGE TO OUR LIST OF PERMISSIVE USER</w:t>
      </w:r>
      <w:r w:rsidR="008A097C">
        <w:rPr>
          <w:sz w:val="22"/>
          <w:szCs w:val="22"/>
        </w:rPr>
        <w:t>(</w:t>
      </w:r>
      <w:r w:rsidRPr="00657330">
        <w:rPr>
          <w:sz w:val="22"/>
          <w:szCs w:val="22"/>
        </w:rPr>
        <w:t>S</w:t>
      </w:r>
      <w:r w:rsidR="008A097C">
        <w:rPr>
          <w:sz w:val="22"/>
          <w:szCs w:val="22"/>
        </w:rPr>
        <w:t>)</w:t>
      </w:r>
      <w:r w:rsidRPr="00657330">
        <w:rPr>
          <w:sz w:val="22"/>
          <w:szCs w:val="22"/>
        </w:rPr>
        <w:t xml:space="preserve"> TO </w:t>
      </w:r>
      <w:r w:rsidRPr="00657330">
        <w:rPr>
          <w:sz w:val="22"/>
          <w:szCs w:val="22"/>
          <w:u w:val="single"/>
        </w:rPr>
        <w:t>ENTER CLAIMS</w:t>
      </w:r>
      <w:r w:rsidRPr="00657330">
        <w:rPr>
          <w:sz w:val="22"/>
          <w:szCs w:val="22"/>
        </w:rPr>
        <w:t xml:space="preserve"> IN IRIS:</w:t>
      </w:r>
    </w:p>
    <w:tbl>
      <w:tblPr>
        <w:tblStyle w:val="TaskListTable"/>
        <w:tblW w:w="5000" w:type="pct"/>
        <w:tblLook w:val="04A0" w:firstRow="1" w:lastRow="0" w:firstColumn="1" w:lastColumn="0" w:noHBand="0" w:noVBand="1"/>
        <w:tblDescription w:val="Task list"/>
      </w:tblPr>
      <w:tblGrid>
        <w:gridCol w:w="3505"/>
        <w:gridCol w:w="3241"/>
        <w:gridCol w:w="1350"/>
        <w:gridCol w:w="1542"/>
      </w:tblGrid>
      <w:tr w:rsidR="009C1D81" w:rsidTr="00DC6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18" w:type="pct"/>
            <w:tcBorders>
              <w:left w:val="single" w:sz="4" w:space="0" w:color="629DD1" w:themeColor="accent2"/>
              <w:bottom w:val="single" w:sz="4" w:space="0" w:color="FFFFFF" w:themeColor="background1"/>
            </w:tcBorders>
            <w:shd w:val="clear" w:color="auto" w:fill="629DD1" w:themeFill="accent2"/>
            <w:vAlign w:val="bottom"/>
          </w:tcPr>
          <w:p w:rsidR="009C1D81" w:rsidRDefault="007E5CAD" w:rsidP="007E5CAD">
            <w:pPr>
              <w:jc w:val="left"/>
            </w:pPr>
            <w:r>
              <w:t>nAME and Title:</w:t>
            </w:r>
          </w:p>
        </w:tc>
        <w:tc>
          <w:tcPr>
            <w:tcW w:w="1681" w:type="pct"/>
            <w:tcBorders>
              <w:bottom w:val="single" w:sz="4" w:space="0" w:color="FFFFFF" w:themeColor="background1"/>
            </w:tcBorders>
            <w:vAlign w:val="bottom"/>
          </w:tcPr>
          <w:p w:rsidR="009C1D81" w:rsidRDefault="00DC6D1D" w:rsidP="00DC6D1D">
            <w:pPr>
              <w:jc w:val="left"/>
            </w:pPr>
            <w:r>
              <w:t>uSER EMAIL ADDRESS:</w:t>
            </w:r>
          </w:p>
        </w:tc>
        <w:tc>
          <w:tcPr>
            <w:tcW w:w="700" w:type="pct"/>
            <w:tcBorders>
              <w:bottom w:val="single" w:sz="4" w:space="0" w:color="FFFFFF" w:themeColor="background1"/>
            </w:tcBorders>
            <w:vAlign w:val="bottom"/>
          </w:tcPr>
          <w:p w:rsidR="009C1D81" w:rsidRDefault="00DC6D1D">
            <w:r>
              <w:t>ADD</w:t>
            </w:r>
          </w:p>
        </w:tc>
        <w:tc>
          <w:tcPr>
            <w:tcW w:w="800" w:type="pct"/>
            <w:tcBorders>
              <w:bottom w:val="single" w:sz="4" w:space="0" w:color="FFFFFF" w:themeColor="background1"/>
              <w:right w:val="single" w:sz="4" w:space="0" w:color="7F8FA9" w:themeColor="accent4"/>
            </w:tcBorders>
            <w:shd w:val="clear" w:color="auto" w:fill="7F8FA9" w:themeFill="accent4"/>
            <w:vAlign w:val="bottom"/>
          </w:tcPr>
          <w:p w:rsidR="009C1D81" w:rsidRDefault="00DC6D1D">
            <w:r>
              <w:t>DELETE</w:t>
            </w:r>
          </w:p>
        </w:tc>
      </w:tr>
      <w:tr w:rsidR="00DC6D1D" w:rsidTr="00DC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8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6D1D" w:rsidRDefault="00DC6D1D" w:rsidP="00DC6D1D">
            <w:pPr>
              <w:jc w:val="left"/>
            </w:pPr>
          </w:p>
          <w:p w:rsidR="007E5CAD" w:rsidRDefault="007E5CAD" w:rsidP="00DC6D1D">
            <w:pPr>
              <w:jc w:val="left"/>
            </w:pPr>
          </w:p>
        </w:tc>
        <w:tc>
          <w:tcPr>
            <w:tcW w:w="1681" w:type="pct"/>
            <w:tcBorders>
              <w:top w:val="single" w:sz="4" w:space="0" w:color="FFFFFF" w:themeColor="background1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6D1D" w:rsidRDefault="00DC6D1D" w:rsidP="00DC6D1D">
            <w:pPr>
              <w:jc w:val="left"/>
            </w:pPr>
          </w:p>
        </w:tc>
        <w:sdt>
          <w:sdtPr>
            <w:rPr>
              <w:rFonts w:hAnsi="MS Gothic"/>
              <w:color w:val="404040" w:themeColor="text1" w:themeTint="BF"/>
              <w:sz w:val="20"/>
            </w:rPr>
            <w:id w:val="1030891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C6D1D" w:rsidRDefault="00DC6D1D" w:rsidP="00DC6D1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94646292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pct"/>
                <w:tcBorders>
                  <w:top w:val="single" w:sz="4" w:space="0" w:color="FFFFFF" w:themeColor="background1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C6D1D" w:rsidRDefault="00DC6D1D" w:rsidP="00DC6D1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C6D1D" w:rsidTr="0029063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38"/>
        </w:trPr>
        <w:tc>
          <w:tcPr>
            <w:tcW w:w="18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6D1D" w:rsidRDefault="00DC6D1D" w:rsidP="00DC6D1D">
            <w:pPr>
              <w:jc w:val="left"/>
            </w:pPr>
          </w:p>
          <w:p w:rsidR="007E5CAD" w:rsidRDefault="007E5CAD" w:rsidP="00DC6D1D">
            <w:pPr>
              <w:jc w:val="left"/>
            </w:pPr>
          </w:p>
        </w:tc>
        <w:tc>
          <w:tcPr>
            <w:tcW w:w="16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6D1D" w:rsidRDefault="00DC6D1D" w:rsidP="00DC6D1D"/>
        </w:tc>
        <w:sdt>
          <w:sdtPr>
            <w:rPr>
              <w:rFonts w:hAnsi="MS Gothic"/>
              <w:color w:val="404040" w:themeColor="text1" w:themeTint="BF"/>
              <w:sz w:val="20"/>
            </w:rPr>
            <w:id w:val="201555912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C6D1D" w:rsidRDefault="00DC6D1D" w:rsidP="00DC6D1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195524282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C6D1D" w:rsidRDefault="00DC6D1D" w:rsidP="00DC6D1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  <w:tr w:rsidR="00DC6D1D" w:rsidTr="00DC6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6D1D" w:rsidRDefault="00DC6D1D" w:rsidP="00DC6D1D">
            <w:pPr>
              <w:jc w:val="left"/>
            </w:pPr>
          </w:p>
          <w:p w:rsidR="007E5CAD" w:rsidRDefault="007E5CAD" w:rsidP="00DC6D1D">
            <w:pPr>
              <w:jc w:val="left"/>
            </w:pPr>
          </w:p>
        </w:tc>
        <w:tc>
          <w:tcPr>
            <w:tcW w:w="168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6D1D" w:rsidRDefault="00DC6D1D" w:rsidP="00DC6D1D"/>
        </w:tc>
        <w:sdt>
          <w:sdtPr>
            <w:rPr>
              <w:rFonts w:hAnsi="MS Gothic"/>
              <w:color w:val="404040" w:themeColor="text1" w:themeTint="BF"/>
              <w:sz w:val="20"/>
            </w:rPr>
            <w:id w:val="-36282910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C6D1D" w:rsidRDefault="00DC6D1D" w:rsidP="00DC6D1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hAnsi="MS Gothic"/>
              <w:color w:val="404040" w:themeColor="text1" w:themeTint="BF"/>
              <w:sz w:val="20"/>
            </w:rPr>
            <w:id w:val="-2928345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0" w:type="pct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</w:tcPr>
              <w:p w:rsidR="00DC6D1D" w:rsidRDefault="00DC6D1D" w:rsidP="00DC6D1D">
                <w:pPr>
                  <w:rPr>
                    <w:rFonts w:hAnsi="MS Gothic"/>
                    <w:color w:val="404040" w:themeColor="text1" w:themeTint="BF"/>
                    <w:sz w:val="20"/>
                  </w:rPr>
                </w:pPr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p>
            </w:tc>
          </w:sdtContent>
        </w:sdt>
      </w:tr>
    </w:tbl>
    <w:p w:rsidR="009C1D81" w:rsidRDefault="009C1D81"/>
    <w:p w:rsidR="00DC6D1D" w:rsidRPr="00657330" w:rsidRDefault="00657330" w:rsidP="00657330">
      <w:pPr>
        <w:spacing w:after="0"/>
        <w:rPr>
          <w:sz w:val="22"/>
          <w:szCs w:val="22"/>
        </w:rPr>
      </w:pPr>
      <w:r w:rsidRPr="00657330">
        <w:rPr>
          <w:sz w:val="22"/>
          <w:szCs w:val="22"/>
        </w:rPr>
        <w:t>BY REQUESTING ACCESS TO IRIS FOR THE USER(S) NAMED ABOVE, I HEREBY AGREE TO IMMEDIATELY NOTIF</w:t>
      </w:r>
      <w:r w:rsidR="009124A0">
        <w:rPr>
          <w:sz w:val="22"/>
          <w:szCs w:val="22"/>
        </w:rPr>
        <w:t>Y</w:t>
      </w:r>
      <w:r w:rsidRPr="00657330">
        <w:rPr>
          <w:sz w:val="22"/>
          <w:szCs w:val="22"/>
        </w:rPr>
        <w:t xml:space="preserve"> THE PROVIDER NETWORK MANAGER AT BMHA IF THE INDIVIDUAL ENDS EMPLOYMENT OR IF THEY TRANSITION TO A POSITION THAT WOULD NO LONGER REQUIRE ACCESS TO THE CLAIMS SYSTEM FOR THEIR JOB FUNCTIONS.</w:t>
      </w:r>
      <w:r w:rsidR="00CB387B">
        <w:rPr>
          <w:sz w:val="22"/>
          <w:szCs w:val="22"/>
        </w:rPr>
        <w:t xml:space="preserve">  I FURTHER AGREE THAT ALL USER NAMES AND PASSWORDS MUST BE USED ONLY BY THE PERSON IT HAS BEEN ASSIGNED, VIOLATION </w:t>
      </w:r>
      <w:r w:rsidR="00CE47AD">
        <w:rPr>
          <w:sz w:val="22"/>
          <w:szCs w:val="22"/>
        </w:rPr>
        <w:t xml:space="preserve">OF THIS PROVISION </w:t>
      </w:r>
      <w:r w:rsidR="00CB387B">
        <w:rPr>
          <w:sz w:val="22"/>
          <w:szCs w:val="22"/>
        </w:rPr>
        <w:t>MAY RESULT IN SANCTIONS.</w:t>
      </w:r>
    </w:p>
    <w:p w:rsidR="00657330" w:rsidRDefault="00657330" w:rsidP="00657330">
      <w:pPr>
        <w:spacing w:after="0"/>
      </w:pPr>
    </w:p>
    <w:p w:rsidR="00657330" w:rsidRDefault="00657330" w:rsidP="00657330">
      <w:pPr>
        <w:spacing w:after="0"/>
      </w:pPr>
    </w:p>
    <w:p w:rsidR="00657330" w:rsidRDefault="00657330" w:rsidP="00657330">
      <w:pPr>
        <w:spacing w:after="0"/>
      </w:pPr>
      <w:r>
        <w:t>___________________________</w:t>
      </w:r>
      <w:r>
        <w:tab/>
      </w:r>
      <w:r>
        <w:tab/>
        <w:t>______________________________________________________________</w:t>
      </w:r>
    </w:p>
    <w:p w:rsidR="00657330" w:rsidRDefault="00657330" w:rsidP="00657330">
      <w:pPr>
        <w:spacing w:after="0"/>
      </w:pPr>
      <w:r>
        <w:t>DATE</w:t>
      </w:r>
      <w:r>
        <w:tab/>
      </w:r>
      <w:r>
        <w:tab/>
      </w:r>
      <w:r>
        <w:tab/>
      </w:r>
      <w:r>
        <w:tab/>
      </w:r>
      <w:r>
        <w:tab/>
        <w:t>SIGNATURE</w:t>
      </w:r>
      <w:r w:rsidR="00233D0E">
        <w:t xml:space="preserve"> OF SUPERVISOR</w:t>
      </w:r>
    </w:p>
    <w:p w:rsidR="00657330" w:rsidRDefault="00657330" w:rsidP="00657330">
      <w:pPr>
        <w:spacing w:after="0"/>
      </w:pPr>
    </w:p>
    <w:p w:rsidR="00657330" w:rsidRDefault="00657330" w:rsidP="00657330">
      <w:pPr>
        <w:spacing w:after="0"/>
      </w:pPr>
      <w:r>
        <w:tab/>
      </w:r>
      <w:r>
        <w:tab/>
      </w:r>
      <w:r>
        <w:tab/>
      </w:r>
      <w:r>
        <w:tab/>
      </w:r>
      <w:r>
        <w:tab/>
        <w:t>_______________________________________________________________</w:t>
      </w:r>
    </w:p>
    <w:p w:rsidR="00657330" w:rsidRDefault="00657330" w:rsidP="00657330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PRINTED NAME </w:t>
      </w:r>
      <w:r w:rsidR="008A097C">
        <w:t>/ TITLE</w:t>
      </w:r>
      <w:r w:rsidR="00233D0E">
        <w:t xml:space="preserve"> </w:t>
      </w:r>
    </w:p>
    <w:p w:rsidR="00657330" w:rsidRDefault="00657330" w:rsidP="00657330">
      <w:pPr>
        <w:spacing w:after="0"/>
      </w:pPr>
    </w:p>
    <w:p w:rsidR="00657330" w:rsidRDefault="00054553" w:rsidP="00657330">
      <w:pPr>
        <w:spacing w:after="0"/>
      </w:pPr>
      <w:r>
        <w:t xml:space="preserve">PLEASE FORWARD COMPLETED FORMS TO:  </w:t>
      </w:r>
      <w:hyperlink r:id="rId8" w:history="1">
        <w:r w:rsidR="00961F88" w:rsidRPr="00886489">
          <w:rPr>
            <w:rStyle w:val="Hyperlink"/>
          </w:rPr>
          <w:t>Amy.Groom@RIVERWOODCENTER.ORG</w:t>
        </w:r>
      </w:hyperlink>
      <w:r w:rsidR="0015526A">
        <w:t xml:space="preserve"> </w:t>
      </w:r>
      <w:r>
        <w:t xml:space="preserve">  FAX 269.934.3388</w:t>
      </w:r>
    </w:p>
    <w:p w:rsidR="008A097C" w:rsidRDefault="008A097C" w:rsidP="00657330">
      <w:pPr>
        <w:spacing w:after="0"/>
      </w:pPr>
    </w:p>
    <w:p w:rsidR="008A097C" w:rsidRDefault="008A097C" w:rsidP="00657330">
      <w:pPr>
        <w:spacing w:after="0"/>
      </w:pPr>
    </w:p>
    <w:p w:rsidR="008A097C" w:rsidRDefault="008A097C" w:rsidP="00657330">
      <w:pPr>
        <w:spacing w:after="0"/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-140335</wp:posOffset>
                </wp:positionH>
                <wp:positionV relativeFrom="paragraph">
                  <wp:posOffset>182245</wp:posOffset>
                </wp:positionV>
                <wp:extent cx="6400800" cy="1404620"/>
                <wp:effectExtent l="0" t="0" r="19050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097C" w:rsidRDefault="008A097C" w:rsidP="008A097C">
                            <w:pPr>
                              <w:spacing w:after="0" w:line="240" w:lineRule="auto"/>
                            </w:pPr>
                            <w:r w:rsidRPr="00D95063">
                              <w:rPr>
                                <w:b/>
                              </w:rPr>
                              <w:t>For Internal Use Only:</w:t>
                            </w:r>
                            <w:r>
                              <w:t xml:space="preserve"> </w:t>
                            </w:r>
                            <w:r w:rsidR="00D95063">
                              <w:t xml:space="preserve">  </w:t>
                            </w:r>
                            <w:r>
                              <w:t xml:space="preserve"> </w:t>
                            </w:r>
                            <w:r>
                              <w:sym w:font="Wingdings" w:char="F072"/>
                            </w:r>
                            <w:r>
                              <w:t xml:space="preserve">  Add/Delete User</w:t>
                            </w:r>
                            <w:r>
                              <w:tab/>
                            </w:r>
                            <w:r>
                              <w:sym w:font="Wingdings" w:char="F072"/>
                            </w:r>
                            <w:r>
                              <w:t xml:space="preserve">  Notified Provider/User    Date: ________ </w:t>
                            </w:r>
                            <w:r w:rsidR="00D95063">
                              <w:t xml:space="preserve"> </w:t>
                            </w:r>
                            <w:r>
                              <w:t>Completed by: _____________</w:t>
                            </w:r>
                          </w:p>
                          <w:p w:rsidR="008A097C" w:rsidRPr="008A097C" w:rsidRDefault="008A097C" w:rsidP="008A097C">
                            <w:pPr>
                              <w:spacing w:after="0" w:line="240" w:lineRule="auto"/>
                              <w:jc w:val="center"/>
                              <w:rPr>
                                <w:color w:val="498CF1" w:themeColor="background2" w:themeShade="BF"/>
                              </w:rPr>
                            </w:pPr>
                            <w:r w:rsidRPr="008A097C">
                              <w:rPr>
                                <w:color w:val="498CF1" w:themeColor="background2" w:themeShade="BF"/>
                              </w:rPr>
                              <w:t>Return Completed Form to Internal MCO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05pt;margin-top:14.35pt;width:7in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">
                <v:textbox style="mso-fit-shape-to-text:t">
                  <w:txbxContent>
                    <w:p w:rsidR="008A097C" w:rsidRDefault="008A097C" w:rsidP="008A097C">
                      <w:pPr>
                        <w:spacing w:after="0" w:line="240" w:lineRule="auto"/>
                      </w:pPr>
                      <w:r w:rsidRPr="00D95063">
                        <w:rPr>
                          <w:b/>
                        </w:rPr>
                        <w:t>For Internal Use Only:</w:t>
                      </w:r>
                      <w:r>
                        <w:t xml:space="preserve"> </w:t>
                      </w:r>
                      <w:r w:rsidR="00D95063">
                        <w:t xml:space="preserve">  </w:t>
                      </w:r>
                      <w:r>
                        <w:t xml:space="preserve"> </w:t>
                      </w:r>
                      <w:r>
                        <w:sym w:font="Wingdings" w:char="F072"/>
                      </w:r>
                      <w:r>
                        <w:t xml:space="preserve">  Add/Delete User</w:t>
                      </w:r>
                      <w:r>
                        <w:tab/>
                      </w:r>
                      <w:r>
                        <w:sym w:font="Wingdings" w:char="F072"/>
                      </w:r>
                      <w:r>
                        <w:t xml:space="preserve">  Notified Provider/User    Date: ________ </w:t>
                      </w:r>
                      <w:r w:rsidR="00D95063">
                        <w:t xml:space="preserve"> </w:t>
                      </w:r>
                      <w:r>
                        <w:t>Completed by: _____________</w:t>
                      </w:r>
                    </w:p>
                    <w:p w:rsidR="008A097C" w:rsidRPr="008A097C" w:rsidRDefault="008A097C" w:rsidP="008A097C">
                      <w:pPr>
                        <w:spacing w:after="0" w:line="240" w:lineRule="auto"/>
                        <w:jc w:val="center"/>
                        <w:rPr>
                          <w:color w:val="498CF1" w:themeColor="background2" w:themeShade="BF"/>
                        </w:rPr>
                      </w:pPr>
                      <w:r w:rsidRPr="008A097C">
                        <w:rPr>
                          <w:color w:val="498CF1" w:themeColor="background2" w:themeShade="BF"/>
                        </w:rPr>
                        <w:t>Return Completed Form to Internal MCO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097C">
      <w:footerReference w:type="default" r:id="rId9"/>
      <w:pgSz w:w="12240" w:h="15840"/>
      <w:pgMar w:top="1008" w:right="1296" w:bottom="864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D1D" w:rsidRDefault="00DC6D1D">
      <w:pPr>
        <w:spacing w:after="0" w:line="240" w:lineRule="auto"/>
      </w:pPr>
      <w:r>
        <w:separator/>
      </w:r>
    </w:p>
  </w:endnote>
  <w:endnote w:type="continuationSeparator" w:id="0">
    <w:p w:rsidR="00DC6D1D" w:rsidRDefault="00D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D81" w:rsidRDefault="0029063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E5CA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D1D" w:rsidRDefault="00DC6D1D">
      <w:pPr>
        <w:spacing w:after="0" w:line="240" w:lineRule="auto"/>
      </w:pPr>
      <w:r>
        <w:separator/>
      </w:r>
    </w:p>
  </w:footnote>
  <w:footnote w:type="continuationSeparator" w:id="0">
    <w:p w:rsidR="00DC6D1D" w:rsidRDefault="00DC6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1D"/>
    <w:rsid w:val="00054553"/>
    <w:rsid w:val="001415FF"/>
    <w:rsid w:val="0015526A"/>
    <w:rsid w:val="00233D0E"/>
    <w:rsid w:val="00290637"/>
    <w:rsid w:val="00657330"/>
    <w:rsid w:val="007E5CAD"/>
    <w:rsid w:val="008A097C"/>
    <w:rsid w:val="009124A0"/>
    <w:rsid w:val="00961F88"/>
    <w:rsid w:val="009C1D81"/>
    <w:rsid w:val="00B318F5"/>
    <w:rsid w:val="00CB387B"/>
    <w:rsid w:val="00CE47AD"/>
    <w:rsid w:val="00D95063"/>
    <w:rsid w:val="00DC6D1D"/>
    <w:rsid w:val="00E9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FEA5D-1843-4F01-A91A-2DAA1285C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7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A66AC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color w:val="4A66AC" w:themeColor="accen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after="560" w:line="240" w:lineRule="auto"/>
      <w:contextualSpacing/>
    </w:pPr>
    <w:rPr>
      <w:caps/>
      <w:color w:val="000000" w:themeColor="text1"/>
      <w:sz w:val="20"/>
    </w:rPr>
  </w:style>
  <w:style w:type="character" w:customStyle="1" w:styleId="DateChar">
    <w:name w:val="Date Char"/>
    <w:basedOn w:val="DefaultParagraphFont"/>
    <w:link w:val="Date"/>
    <w:uiPriority w:val="1"/>
    <w:rPr>
      <w:caps/>
      <w:color w:val="000000" w:themeColor="text1"/>
      <w:sz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thickThinLargeGap" w:sz="12" w:space="5" w:color="4A66AC" w:themeColor="accent1"/>
      </w:pBd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A66AC" w:themeColor="accent1"/>
      <w:kern w:val="28"/>
      <w:sz w:val="4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4A66AC" w:themeColor="accent1"/>
      <w:kern w:val="28"/>
      <w:sz w:val="48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160"/>
    </w:pPr>
    <w:rPr>
      <w:caps/>
      <w:color w:val="000000" w:themeColor="text1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caps/>
      <w:color w:val="000000" w:themeColor="text1"/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36"/>
    <w:qFormat/>
    <w:pPr>
      <w:spacing w:after="0" w:line="240" w:lineRule="auto"/>
    </w:pPr>
  </w:style>
  <w:style w:type="paragraph" w:customStyle="1" w:styleId="Name">
    <w:name w:val="Name"/>
    <w:basedOn w:val="Normal"/>
    <w:uiPriority w:val="1"/>
    <w:qFormat/>
    <w:pPr>
      <w:spacing w:before="300" w:after="0" w:line="240" w:lineRule="auto"/>
    </w:pPr>
    <w:rPr>
      <w:color w:val="000000" w:themeColor="text1"/>
      <w:sz w:val="20"/>
    </w:rPr>
  </w:style>
  <w:style w:type="table" w:customStyle="1" w:styleId="TaskListTable">
    <w:name w:val="Task List Table"/>
    <w:basedOn w:val="TableNormal"/>
    <w:uiPriority w:val="99"/>
    <w:pPr>
      <w:spacing w:before="80" w:after="80"/>
      <w:jc w:val="center"/>
    </w:p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297FD5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eastAsiaTheme="majorEastAsia" w:hAnsiTheme="majorHAnsi" w:cstheme="majorBidi"/>
      <w:color w:val="4A66AC" w:themeColor="accent1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A66AC" w:themeColor="accent1"/>
      <w:sz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 w:line="240" w:lineRule="auto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character" w:styleId="Hyperlink">
    <w:name w:val="Hyperlink"/>
    <w:basedOn w:val="DefaultParagraphFont"/>
    <w:uiPriority w:val="99"/>
    <w:unhideWhenUsed/>
    <w:rsid w:val="00054553"/>
    <w:rPr>
      <w:color w:val="9454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Groom@RIVERWOODCENT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xd\AppData\Roaming\Microsoft\Templates\Task%20assignment%20sheet%20(color).dotx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DCCB7D2-A765-4579-80E9-F19692AD5A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Task assignment sheet (color)</Template>
  <TotalTime>1</TotalTime>
  <Pages>6</Pages>
  <Words>163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Groom</dc:creator>
  <cp:keywords/>
  <cp:lastModifiedBy>Sara L. Doyle</cp:lastModifiedBy>
  <cp:revision>2</cp:revision>
  <cp:lastPrinted>2016-07-19T14:00:00Z</cp:lastPrinted>
  <dcterms:created xsi:type="dcterms:W3CDTF">2019-03-18T12:56:00Z</dcterms:created>
  <dcterms:modified xsi:type="dcterms:W3CDTF">2019-03-18T12:56:00Z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TC029193129991</vt:lpwstr>
  </property>
</Properties>
</file>